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E2AF" w14:textId="76B6FC2C" w:rsidR="002A6A19" w:rsidRDefault="004A4CA6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CF160B8" wp14:editId="2B51D8FF">
                <wp:simplePos x="0" y="0"/>
                <wp:positionH relativeFrom="column">
                  <wp:posOffset>1744345</wp:posOffset>
                </wp:positionH>
                <wp:positionV relativeFrom="paragraph">
                  <wp:posOffset>287020</wp:posOffset>
                </wp:positionV>
                <wp:extent cx="1879600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F58CFC" w14:textId="1376FE64" w:rsidR="003440EA" w:rsidRPr="00046B92" w:rsidRDefault="001412AF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Individuele </w:t>
                              </w:r>
                              <w:bookmarkStart w:id="0" w:name="_GoBack"/>
                              <w:bookmarkEnd w:id="0"/>
                              <w:r w:rsidR="003440EA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opdracht</w:t>
                              </w:r>
                              <w:r w:rsidR="003440EA"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60B8" id="Groep 214" o:spid="_x0000_s1026" style="position:absolute;margin-left:137.35pt;margin-top:22.6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2EF58CFC" w14:textId="1376FE64" w:rsidR="003440EA" w:rsidRPr="00046B92" w:rsidRDefault="001412AF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Individuele </w:t>
                        </w:r>
                        <w:bookmarkStart w:id="1" w:name="_GoBack"/>
                        <w:bookmarkEnd w:id="1"/>
                        <w:r w:rsidR="003440EA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opdracht</w:t>
                        </w:r>
                        <w:r w:rsidR="003440EA"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12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 filled="t" fillcolor="#a8d08d [1945]">
                  <v:imagedata r:id="rId12" o:title="B6A2D7EC"/>
                  <v:shadow on="t" color="#70ad47 [3209]" offset="0,4pt"/>
                  <v:path arrowok="t"/>
                </v:shape>
                <w10:wrap type="square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6418F810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1E7C5E83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5B0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9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">
                <v:shape id="Afbeelding 27" o:spid="_x0000_s1030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_x0000_s1031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1E7C5E83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2C5B0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20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359D82FD" w:rsidR="00B321C1" w:rsidRDefault="00B32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1BF87" w14:textId="6CAC307F" w:rsidR="00DE1C33" w:rsidRDefault="00DE1C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D6F0D" wp14:editId="1A13F772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5737860" cy="4663440"/>
                <wp:effectExtent l="0" t="0" r="15240" b="2286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56BB750A" w:rsidR="00DE1C33" w:rsidRPr="00DE1C33" w:rsidRDefault="00DE1C33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6C1E1C84" w14:textId="0DF57720" w:rsidR="00B42E98" w:rsidRPr="000E1927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Bij de verzorging van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productie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>dieren wordt het voer in het algemeen verdeeld in ruwvoer en krachtvoer.</w:t>
                            </w:r>
                          </w:p>
                          <w:p w14:paraId="5A38E552" w14:textId="0D86D327" w:rsid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Ruwvoer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is voer met een bepaalde structuurwaarde. De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structuurwaarde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van ruwvoer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bestaat uit de grofstengeligheid van een voer en het gehalte aan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>ruwe celstof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>. De minimale grootte van de deeltjes moet dan ook ± 1 cm zijn. Bij herkauwers draagt ruwvoer bij aan het herkauwproces. De onderstaande producten zijn ruwvoer;</w:t>
                            </w:r>
                          </w:p>
                          <w:p w14:paraId="67D2CDB9" w14:textId="29E3B03D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aardappelkuil</w:t>
                            </w:r>
                          </w:p>
                          <w:p w14:paraId="0B33DBB2" w14:textId="202EB371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bierborstel</w:t>
                            </w:r>
                          </w:p>
                          <w:p w14:paraId="775486D1" w14:textId="333293F4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bietenpulp</w:t>
                            </w:r>
                          </w:p>
                          <w:p w14:paraId="5C0D80DE" w14:textId="6220DEC8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 xml:space="preserve">erwtenstro </w:t>
                            </w:r>
                          </w:p>
                          <w:p w14:paraId="064DA72B" w14:textId="155BF9A9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grashooi</w:t>
                            </w:r>
                          </w:p>
                          <w:p w14:paraId="44215E83" w14:textId="078983C8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graskuil</w:t>
                            </w:r>
                          </w:p>
                          <w:p w14:paraId="57246F5D" w14:textId="17256789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tarwestro</w:t>
                            </w:r>
                          </w:p>
                          <w:p w14:paraId="3D533717" w14:textId="71DFDD2E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snijmais</w:t>
                            </w:r>
                          </w:p>
                          <w:p w14:paraId="4DB31D91" w14:textId="128DD5DB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voederbieten</w:t>
                            </w:r>
                          </w:p>
                          <w:p w14:paraId="75B183D0" w14:textId="39DA8127" w:rsidR="007A5F51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winterpeen</w:t>
                            </w:r>
                          </w:p>
                          <w:p w14:paraId="0E998558" w14:textId="5A37C06F" w:rsid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Bij de verzorging van dieren is het belangrijk dat je ruwvoer herkend. Dit doe je door middel van zien, voelen en ruiken.</w:t>
                            </w:r>
                          </w:p>
                          <w:p w14:paraId="27DE4EF9" w14:textId="1DF5C6A2" w:rsidR="00B42E98" w:rsidRP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Ieder ruwvoer heeft haar eigen voedingswaarde. Bij het voeren houdt je daarmee rekening.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6F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2" type="#_x0000_t202" style="position:absolute;margin-left:-.05pt;margin-top:24.6pt;width:451.8pt;height:36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">
                <v:textbox>
                  <w:txbxContent>
                    <w:p w14:paraId="0911F7F2" w14:textId="56BB750A" w:rsidR="00DE1C33" w:rsidRPr="00DE1C33" w:rsidRDefault="00DE1C33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6C1E1C84" w14:textId="0DF57720" w:rsidR="00B42E98" w:rsidRPr="000E1927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0E1927">
                        <w:rPr>
                          <w:rFonts w:ascii="Arial" w:hAnsi="Arial" w:cs="Arial"/>
                        </w:rPr>
                        <w:t xml:space="preserve">Bij de verzorging van </w:t>
                      </w:r>
                      <w:r>
                        <w:rPr>
                          <w:rFonts w:ascii="Arial" w:hAnsi="Arial" w:cs="Arial"/>
                        </w:rPr>
                        <w:t>productie</w:t>
                      </w:r>
                      <w:r w:rsidRPr="000E1927">
                        <w:rPr>
                          <w:rFonts w:ascii="Arial" w:hAnsi="Arial" w:cs="Arial"/>
                        </w:rPr>
                        <w:t>dieren wordt het voer in het algemeen verdeeld in ruwvoer en krachtvoer.</w:t>
                      </w:r>
                    </w:p>
                    <w:p w14:paraId="5A38E552" w14:textId="0D86D327" w:rsid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Ruwvoer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is voer met een bepaalde structuurwaarde. De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structuurwaarde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van ruwvoer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bestaat uit de grofstengeligheid van een voer en het gehalte aan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>ruwe celstof</w:t>
                      </w:r>
                      <w:bookmarkStart w:id="1" w:name="_GoBack"/>
                      <w:bookmarkEnd w:id="1"/>
                      <w:r w:rsidRPr="000E1927">
                        <w:rPr>
                          <w:rFonts w:ascii="Arial" w:hAnsi="Arial" w:cs="Arial"/>
                        </w:rPr>
                        <w:t>. De minimale grootte van de deeltjes moet dan ook ± 1 cm zijn. Bij herkauwers draagt ruwvoer bij aan het herkauwproces. De onderstaande producten zijn ruwvoer;</w:t>
                      </w:r>
                    </w:p>
                    <w:p w14:paraId="67D2CDB9" w14:textId="29E3B03D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aardappelkuil</w:t>
                      </w:r>
                    </w:p>
                    <w:p w14:paraId="0B33DBB2" w14:textId="202EB371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bierborstel</w:t>
                      </w:r>
                    </w:p>
                    <w:p w14:paraId="775486D1" w14:textId="333293F4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bietenpulp</w:t>
                      </w:r>
                    </w:p>
                    <w:p w14:paraId="5C0D80DE" w14:textId="6220DEC8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 xml:space="preserve">erwtenstro </w:t>
                      </w:r>
                    </w:p>
                    <w:p w14:paraId="064DA72B" w14:textId="155BF9A9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grashooi</w:t>
                      </w:r>
                    </w:p>
                    <w:p w14:paraId="44215E83" w14:textId="078983C8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graskuil</w:t>
                      </w:r>
                    </w:p>
                    <w:p w14:paraId="57246F5D" w14:textId="17256789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tarwestro</w:t>
                      </w:r>
                    </w:p>
                    <w:p w14:paraId="3D533717" w14:textId="71DFDD2E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snijmais</w:t>
                      </w:r>
                    </w:p>
                    <w:p w14:paraId="4DB31D91" w14:textId="128DD5DB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voederbieten</w:t>
                      </w:r>
                    </w:p>
                    <w:p w14:paraId="75B183D0" w14:textId="39DA8127" w:rsidR="007A5F51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winterpeen</w:t>
                      </w:r>
                    </w:p>
                    <w:p w14:paraId="0E998558" w14:textId="5A37C06F" w:rsid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Bij de verzorging van dieren is het belangrijk dat je ruwvoer herkend. Dit doe je door middel van zien, voelen en ruiken.</w:t>
                      </w:r>
                    </w:p>
                    <w:p w14:paraId="27DE4EF9" w14:textId="1DF5C6A2" w:rsidR="00B42E98" w:rsidRP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Ieder ruwvoer heeft haar eigen voedingswaarde. Bij het voeren houdt je daarmee rekening.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8"/>
        <w:gridCol w:w="1485"/>
        <w:gridCol w:w="284"/>
        <w:gridCol w:w="4105"/>
      </w:tblGrid>
      <w:tr w:rsidR="00A670AB" w14:paraId="0BCF12B7" w14:textId="77777777" w:rsidTr="00EF0763">
        <w:trPr>
          <w:trHeight w:val="2905"/>
        </w:trPr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C4864D" w14:textId="74FC9608" w:rsidR="00A670AB" w:rsidRPr="004951E5" w:rsidRDefault="00B42E98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opdracht</w:t>
            </w:r>
          </w:p>
          <w:p w14:paraId="6A60F5B6" w14:textId="4AE0BEE6" w:rsidR="00A670AB" w:rsidRDefault="00B42E98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soorten ruwvoer</w:t>
            </w:r>
          </w:p>
          <w:p w14:paraId="05C9C530" w14:textId="6377DCBA" w:rsidR="00B42E98" w:rsidRPr="00B42E98" w:rsidRDefault="00B42E98" w:rsidP="00DB6C2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E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tabellenboek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‘Veevoed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’</w:t>
            </w:r>
          </w:p>
          <w:p w14:paraId="4F8A7CC4" w14:textId="379187DD" w:rsidR="00A670AB" w:rsidRPr="004951E5" w:rsidRDefault="005C1539" w:rsidP="007A5F5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(zie link in bijlagen)</w:t>
            </w:r>
          </w:p>
          <w:p w14:paraId="59A398A0" w14:textId="77777777" w:rsidR="00A670AB" w:rsidRPr="003440EA" w:rsidRDefault="00A6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A670AB" w:rsidRDefault="00A67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09EB3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A670AB" w:rsidRPr="00323CF5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A670AB" w:rsidRDefault="00A6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E47DBE" w14:textId="2EFC1748" w:rsidR="00A670AB" w:rsidRDefault="00A670AB" w:rsidP="0091737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04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informatie opzoeken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in een tabel</w:t>
            </w:r>
          </w:p>
          <w:p w14:paraId="1CA1BB0E" w14:textId="5110E19B" w:rsidR="00A670AB" w:rsidRPr="0081043C" w:rsidRDefault="00A670AB" w:rsidP="0091737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04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ruwvoer herkennen</w:t>
            </w:r>
          </w:p>
          <w:p w14:paraId="0CEBDBB5" w14:textId="77777777" w:rsidR="00A670AB" w:rsidRDefault="00A670AB" w:rsidP="002C6B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ruwvoer beschrijven</w:t>
            </w:r>
          </w:p>
          <w:p w14:paraId="3EAFFC6D" w14:textId="77777777" w:rsidR="002C6B83" w:rsidRDefault="002C6B83" w:rsidP="002C6B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voedingswaarden van ruwvoer benoemen</w:t>
            </w:r>
          </w:p>
          <w:p w14:paraId="0391CF6C" w14:textId="3F807908" w:rsidR="002C6B83" w:rsidRPr="004951E5" w:rsidRDefault="002C6B83" w:rsidP="00EF0763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F51" w14:paraId="043D6B26" w14:textId="77777777" w:rsidTr="007A5F51">
        <w:trPr>
          <w:trHeight w:val="43"/>
        </w:trPr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8E207" w14:textId="77777777" w:rsidR="007A5F51" w:rsidRPr="003440EA" w:rsidRDefault="007A5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6C8426A" w:rsidR="007A5F51" w:rsidRPr="003440EA" w:rsidRDefault="007A5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4ED906D0" w14:textId="577C80E8" w:rsidR="004951E5" w:rsidRPr="00D215AD" w:rsidRDefault="004951E5" w:rsidP="00D215AD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DA1D0B" w14:textId="00A15F84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 </w:t>
            </w:r>
            <w:r w:rsidR="001412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persoonlijk 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745241D" w14:textId="7A00A42A" w:rsidR="00A670AB" w:rsidRPr="00A670AB" w:rsidRDefault="00A670AB" w:rsidP="00A67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B6FB0A" w14:textId="0DA2CFBE" w:rsidR="00654984" w:rsidRPr="000E2A52" w:rsidRDefault="00EF0763" w:rsidP="00D7286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ingevulde opdracht ‘Ruwvoer herkennen’</w:t>
            </w:r>
          </w:p>
          <w:p w14:paraId="6111018C" w14:textId="7C4ECE78" w:rsidR="000E2A52" w:rsidRPr="00D7286D" w:rsidRDefault="000E2A52" w:rsidP="00EF0763">
            <w:pPr>
              <w:pStyle w:val="Lijstaline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5A2C65" w14:textId="02C82C34" w:rsidR="00654984" w:rsidRPr="00F23D98" w:rsidRDefault="00654984" w:rsidP="006549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2B0581E" w14:textId="4F490E16" w:rsidR="00D4491C" w:rsidRDefault="00654984" w:rsidP="00D215A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49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ELO &gt; opdrachten &gt; </w:t>
            </w:r>
            <w:r w:rsidR="00EF076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Examentraining </w:t>
            </w:r>
          </w:p>
          <w:p w14:paraId="7698F174" w14:textId="4E490778" w:rsidR="00A670AB" w:rsidRPr="003440EA" w:rsidRDefault="00A670AB" w:rsidP="00D215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31907BB" w14:textId="4A5CAB0B" w:rsidR="00D7286D" w:rsidRDefault="00D7286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1A9F22" w14:textId="77777777" w:rsidR="00B14516" w:rsidRDefault="00B1451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B29560" w14:textId="2BD62B4E" w:rsidR="001412AF" w:rsidRPr="00A670AB" w:rsidRDefault="00EF0763" w:rsidP="000E2A5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 opdracht</w:t>
      </w:r>
    </w:p>
    <w:p w14:paraId="703AEC5F" w14:textId="77777777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6ACB0B" w14:textId="7794620E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 gaat ruwvoer herkennen en vragen beantwoorden. </w:t>
      </w:r>
    </w:p>
    <w:p w14:paraId="485030CF" w14:textId="2CFAA786" w:rsidR="00EF0763" w:rsidRPr="00EF0763" w:rsidRDefault="00EF0763" w:rsidP="00EF0763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0763">
        <w:rPr>
          <w:rFonts w:ascii="Arial" w:hAnsi="Arial" w:cs="Arial"/>
          <w:color w:val="000000" w:themeColor="text1"/>
          <w:sz w:val="24"/>
          <w:szCs w:val="24"/>
        </w:rPr>
        <w:t>Vraag je docent naar de verschillende soorten ruwvoer.</w:t>
      </w:r>
    </w:p>
    <w:p w14:paraId="405EF547" w14:textId="29A7E78A" w:rsidR="00EF0763" w:rsidRPr="00B14516" w:rsidRDefault="00EF0763" w:rsidP="00891F1D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Bepaal welke ruwvoersoorten het zijn en geef dat aan in de tabel</w:t>
      </w:r>
      <w:r w:rsidR="002C5B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F992DA" w14:textId="7FF1404A" w:rsidR="00EF0763" w:rsidRPr="00EF0763" w:rsidRDefault="00EF0763" w:rsidP="00EF0763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0763">
        <w:rPr>
          <w:rFonts w:ascii="Arial" w:hAnsi="Arial" w:cs="Arial"/>
          <w:color w:val="000000" w:themeColor="text1"/>
          <w:sz w:val="24"/>
          <w:szCs w:val="24"/>
        </w:rPr>
        <w:t>Beantwoord de vragen</w:t>
      </w:r>
      <w:r w:rsidR="00B14516">
        <w:rPr>
          <w:rFonts w:ascii="Arial" w:hAnsi="Arial" w:cs="Arial"/>
          <w:color w:val="000000" w:themeColor="text1"/>
          <w:sz w:val="24"/>
          <w:szCs w:val="24"/>
        </w:rPr>
        <w:t xml:space="preserve"> over voersoorten</w:t>
      </w:r>
    </w:p>
    <w:p w14:paraId="75E83FC2" w14:textId="4DFD20D4" w:rsidR="007A5F51" w:rsidRDefault="007A5F51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E154F6" w14:textId="77777777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D48176" w14:textId="17596456" w:rsidR="00B14516" w:rsidRPr="00B14516" w:rsidRDefault="00B14516" w:rsidP="00B14516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>Tabel voersoorten herkennen en beschrijven</w:t>
      </w:r>
    </w:p>
    <w:p w14:paraId="3210519E" w14:textId="54B4AD91" w:rsidR="00B14516" w:rsidRDefault="002C5B0F" w:rsidP="002C5B0F">
      <w:pPr>
        <w:pStyle w:val="Lijstalinea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Bekijk de aanwezige voersoorten. </w:t>
      </w:r>
      <w:r w:rsidR="00B14516" w:rsidRPr="00B14516">
        <w:rPr>
          <w:rFonts w:ascii="Arial" w:hAnsi="Arial" w:cs="Arial"/>
          <w:color w:val="000000" w:themeColor="text1"/>
          <w:sz w:val="24"/>
          <w:szCs w:val="24"/>
        </w:rPr>
        <w:t>Bepaal welke ruwvoersoorten het zijn en geef dat aan in de tabel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816960" w14:textId="77777777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691A1E6" w14:textId="29D6D75A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Maak een keus uit de volgende soorten:</w:t>
      </w:r>
    </w:p>
    <w:p w14:paraId="0BFCC22F" w14:textId="77777777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AB23F71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aardappelkuil</w:t>
      </w:r>
    </w:p>
    <w:p w14:paraId="2338BF00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bierborstel</w:t>
      </w:r>
    </w:p>
    <w:p w14:paraId="53041AAC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bietenpulp</w:t>
      </w:r>
    </w:p>
    <w:p w14:paraId="5F8010C0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 xml:space="preserve">erwtenstro </w:t>
      </w:r>
    </w:p>
    <w:p w14:paraId="4F0F6E8A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grashooi</w:t>
      </w:r>
    </w:p>
    <w:p w14:paraId="1E108757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graskuil</w:t>
      </w:r>
    </w:p>
    <w:p w14:paraId="7B24DAF6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tarwestro</w:t>
      </w:r>
    </w:p>
    <w:p w14:paraId="4FF0FEB6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snijmais</w:t>
      </w:r>
    </w:p>
    <w:p w14:paraId="6B6862F5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voederbieten</w:t>
      </w:r>
    </w:p>
    <w:p w14:paraId="1EA93EDA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winterpeen</w:t>
      </w:r>
    </w:p>
    <w:p w14:paraId="1C2D40B2" w14:textId="12A1CAF1" w:rsidR="00B14516" w:rsidRDefault="00B14516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F34994" w14:textId="77777777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2523"/>
        <w:gridCol w:w="1559"/>
        <w:gridCol w:w="1428"/>
        <w:gridCol w:w="1417"/>
        <w:gridCol w:w="1718"/>
      </w:tblGrid>
      <w:tr w:rsidR="00B14516" w14:paraId="7768E794" w14:textId="77777777" w:rsidTr="00B14516">
        <w:tc>
          <w:tcPr>
            <w:tcW w:w="279" w:type="dxa"/>
          </w:tcPr>
          <w:p w14:paraId="6466147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5EBD5EA" w14:textId="0CDBB972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  <w:gridSpan w:val="4"/>
          </w:tcPr>
          <w:p w14:paraId="0FA63C6D" w14:textId="4386EB2D" w:rsidR="00B14516" w:rsidRPr="00B14516" w:rsidRDefault="00B14516" w:rsidP="000E2A52">
            <w:pPr>
              <w:rPr>
                <w:rFonts w:ascii="Arial" w:hAnsi="Arial" w:cs="Arial"/>
                <w:color w:val="000000" w:themeColor="text1"/>
              </w:rPr>
            </w:pPr>
            <w:r w:rsidRPr="00B14516">
              <w:rPr>
                <w:rFonts w:ascii="Arial" w:hAnsi="Arial" w:cs="Arial"/>
                <w:color w:val="000000" w:themeColor="text1"/>
              </w:rPr>
              <w:t>Omschrijf de volgende kenmerken per ruwvoer soort</w:t>
            </w:r>
          </w:p>
        </w:tc>
      </w:tr>
      <w:tr w:rsidR="00B14516" w14:paraId="20B484A0" w14:textId="77777777" w:rsidTr="00B14516">
        <w:tc>
          <w:tcPr>
            <w:tcW w:w="279" w:type="dxa"/>
            <w:shd w:val="clear" w:color="auto" w:fill="A6A6A6" w:themeFill="background1" w:themeFillShade="A6"/>
          </w:tcPr>
          <w:p w14:paraId="0040B9FC" w14:textId="77777777" w:rsidR="00B14516" w:rsidRPr="00B14516" w:rsidRDefault="00B14516" w:rsidP="00EF07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bottom"/>
          </w:tcPr>
          <w:p w14:paraId="0E890BA2" w14:textId="3B2B1E93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soort ruwvoer</w:t>
            </w:r>
          </w:p>
        </w:tc>
        <w:tc>
          <w:tcPr>
            <w:tcW w:w="1577" w:type="dxa"/>
            <w:shd w:val="clear" w:color="auto" w:fill="A6A6A6" w:themeFill="background1" w:themeFillShade="A6"/>
            <w:vAlign w:val="bottom"/>
          </w:tcPr>
          <w:p w14:paraId="3A900ADC" w14:textId="18A84FC7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structuur</w:t>
            </w:r>
          </w:p>
        </w:tc>
        <w:tc>
          <w:tcPr>
            <w:tcW w:w="1456" w:type="dxa"/>
            <w:shd w:val="clear" w:color="auto" w:fill="A6A6A6" w:themeFill="background1" w:themeFillShade="A6"/>
            <w:vAlign w:val="bottom"/>
          </w:tcPr>
          <w:p w14:paraId="42FD7EED" w14:textId="0C0951E0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kleur</w:t>
            </w:r>
          </w:p>
        </w:tc>
        <w:tc>
          <w:tcPr>
            <w:tcW w:w="1445" w:type="dxa"/>
            <w:shd w:val="clear" w:color="auto" w:fill="A6A6A6" w:themeFill="background1" w:themeFillShade="A6"/>
            <w:vAlign w:val="bottom"/>
          </w:tcPr>
          <w:p w14:paraId="11FB1E3F" w14:textId="5C96A3EA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geur</w:t>
            </w:r>
          </w:p>
        </w:tc>
        <w:tc>
          <w:tcPr>
            <w:tcW w:w="1725" w:type="dxa"/>
            <w:shd w:val="clear" w:color="auto" w:fill="A6A6A6" w:themeFill="background1" w:themeFillShade="A6"/>
            <w:vAlign w:val="bottom"/>
          </w:tcPr>
          <w:p w14:paraId="69C409B0" w14:textId="1A1B21ED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droog/vochtig</w:t>
            </w:r>
          </w:p>
        </w:tc>
      </w:tr>
      <w:tr w:rsidR="00B14516" w14:paraId="762AA5B9" w14:textId="77777777" w:rsidTr="00B14516">
        <w:tc>
          <w:tcPr>
            <w:tcW w:w="279" w:type="dxa"/>
          </w:tcPr>
          <w:p w14:paraId="7A5C8BE8" w14:textId="266F07F4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14:paraId="48509FE1" w14:textId="4E2B9E16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8124597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0049D4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C137EF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2F9D9E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153A0897" w14:textId="77777777" w:rsidTr="00B14516">
        <w:tc>
          <w:tcPr>
            <w:tcW w:w="279" w:type="dxa"/>
          </w:tcPr>
          <w:p w14:paraId="2913E940" w14:textId="390D251C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14:paraId="5D24ACCE" w14:textId="4B702A4F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064BC0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94FAB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5620809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CDAE96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CFA82E2" w14:textId="77777777" w:rsidTr="00B14516">
        <w:tc>
          <w:tcPr>
            <w:tcW w:w="279" w:type="dxa"/>
          </w:tcPr>
          <w:p w14:paraId="0D6892C9" w14:textId="3C35938E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14:paraId="6E684459" w14:textId="7BE7F9D6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112ECB7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E0FEEF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45036D5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4543178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CE563CC" w14:textId="77777777" w:rsidTr="00B14516">
        <w:tc>
          <w:tcPr>
            <w:tcW w:w="279" w:type="dxa"/>
          </w:tcPr>
          <w:p w14:paraId="008D657B" w14:textId="36F883F8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14:paraId="317C2472" w14:textId="7FD3EF39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28EE523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EF91A46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571CFD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A40395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F39AE92" w14:textId="77777777" w:rsidTr="00B14516">
        <w:tc>
          <w:tcPr>
            <w:tcW w:w="279" w:type="dxa"/>
          </w:tcPr>
          <w:p w14:paraId="42C714C6" w14:textId="2BAF204F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0" w:type="dxa"/>
          </w:tcPr>
          <w:p w14:paraId="07328019" w14:textId="4B7AD841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76903A4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2BD8C22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CB5E139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88E1E9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8B64C93" w14:textId="2487AE78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3D078A" w14:textId="2CC47A48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93E0B8" w14:textId="1C6A4DDF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Beantwoord nu de vragen op de volgende bladzijde</w:t>
      </w:r>
    </w:p>
    <w:p w14:paraId="327AC13E" w14:textId="77777777" w:rsidR="002C5B0F" w:rsidRDefault="000E2A52" w:rsidP="000E2A52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AB5FCFA" w14:textId="77777777" w:rsidR="002C5B0F" w:rsidRDefault="002C5B0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2A7AECC3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1E50E51D" w14:textId="3160019A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4B2A39ED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66FC8F08" w14:textId="7CB747F8" w:rsidR="000E2A52" w:rsidRDefault="000E2A52" w:rsidP="000E2A52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4516" w:rsidRPr="00B14516">
        <w:rPr>
          <w:rFonts w:ascii="Arial" w:hAnsi="Arial" w:cs="Arial"/>
          <w:b/>
          <w:color w:val="FF0000"/>
          <w:sz w:val="24"/>
          <w:szCs w:val="24"/>
        </w:rPr>
        <w:t>Vragen</w:t>
      </w:r>
      <w:r w:rsidR="00B14516">
        <w:rPr>
          <w:rFonts w:ascii="Arial" w:hAnsi="Arial" w:cs="Arial"/>
          <w:b/>
          <w:color w:val="FF0000"/>
          <w:sz w:val="24"/>
          <w:szCs w:val="24"/>
        </w:rPr>
        <w:t xml:space="preserve"> over voersoorten</w:t>
      </w:r>
    </w:p>
    <w:p w14:paraId="4D5A00F3" w14:textId="233CDAFF" w:rsidR="00B14516" w:rsidRDefault="00B14516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70AA368F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483C2ECF" w14:textId="1883A4C2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Welk ruwvoer (van de vijf gekozen ruwvoersoorten) heeft het hoogste VEM gehalte?</w:t>
      </w:r>
    </w:p>
    <w:p w14:paraId="0D54601A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14516" w14:paraId="33AA6036" w14:textId="77777777" w:rsidTr="00B14516">
        <w:tc>
          <w:tcPr>
            <w:tcW w:w="9062" w:type="dxa"/>
            <w:shd w:val="clear" w:color="auto" w:fill="BDD6EE" w:themeFill="accent1" w:themeFillTint="66"/>
          </w:tcPr>
          <w:p w14:paraId="2825B319" w14:textId="77777777" w:rsidR="00B14516" w:rsidRDefault="00B14516" w:rsidP="00B1451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281496" w14:textId="34E3F473" w:rsidR="00B14516" w:rsidRDefault="00B14516" w:rsidP="00B1451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5773E95" w14:textId="77777777" w:rsidR="00B14516" w:rsidRP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64B9389" w14:textId="48912B3B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Welk ruwvoer (van de vijf gekozen ruwvoersoorten) heeft het laagste DVE gehalte?</w:t>
      </w:r>
    </w:p>
    <w:p w14:paraId="043445B6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2ADCDF59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1A2496AD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B535C8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9B08F95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58612DC2" w14:textId="0C71A10F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Waarom is de manier van ruwvoer bewaren zo belangrijk?</w:t>
      </w:r>
    </w:p>
    <w:p w14:paraId="7E3C70D2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86BA9C0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2A3DA1F4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7AD5E0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849D4AA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69D09D79" w14:textId="2E7D28B3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Leg uit wat de droge stof (DS) is in een ruwvoer.</w:t>
      </w:r>
    </w:p>
    <w:p w14:paraId="128F2E5A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4D79F43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1B2DD307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0577F4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52DCEB0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1C75200E" w14:textId="546331F7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Een melk koe is een productiedier, leg uit waarom je hiermee rekening moet houden als je hier rantsoen voor moet maken.</w:t>
      </w:r>
    </w:p>
    <w:p w14:paraId="7C80BEF2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4D90257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4026A816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0B26B7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8340A78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D6456FC" w14:textId="6E9F9BC2" w:rsidR="00B14516" w:rsidRDefault="00B14516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7C274BF2" w14:textId="11826EF2" w:rsidR="002C5B0F" w:rsidRPr="002C5B0F" w:rsidRDefault="002C5B0F" w:rsidP="002C5B0F">
      <w:pPr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B0F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5B0F">
        <w:rPr>
          <w:rFonts w:ascii="Arial" w:hAnsi="Arial" w:cs="Arial"/>
          <w:b/>
          <w:color w:val="000000" w:themeColor="text1"/>
          <w:sz w:val="24"/>
          <w:szCs w:val="24"/>
        </w:rPr>
        <w:t>Einde opdracht -</w:t>
      </w:r>
    </w:p>
    <w:sectPr w:rsidR="002C5B0F" w:rsidRPr="002C5B0F" w:rsidSect="00513B8D">
      <w:headerReference w:type="default" r:id="rId15"/>
      <w:footerReference w:type="default" r:id="rId1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F9E6" w14:textId="77777777" w:rsidR="009A74E3" w:rsidRDefault="009A74E3" w:rsidP="0036770B">
      <w:pPr>
        <w:spacing w:after="0" w:line="240" w:lineRule="auto"/>
      </w:pPr>
      <w:r>
        <w:separator/>
      </w:r>
    </w:p>
  </w:endnote>
  <w:endnote w:type="continuationSeparator" w:id="0">
    <w:p w14:paraId="56BA0490" w14:textId="77777777" w:rsidR="009A74E3" w:rsidRDefault="009A74E3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47D98191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5F95" w:rsidRPr="00475F95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125C9403" w14:textId="47D98191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5F95" w:rsidRPr="00475F95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0D77" w14:textId="77777777" w:rsidR="009A74E3" w:rsidRDefault="009A74E3" w:rsidP="0036770B">
      <w:pPr>
        <w:spacing w:after="0" w:line="240" w:lineRule="auto"/>
      </w:pPr>
      <w:r>
        <w:separator/>
      </w:r>
    </w:p>
  </w:footnote>
  <w:footnote w:type="continuationSeparator" w:id="0">
    <w:p w14:paraId="3BC75193" w14:textId="77777777" w:rsidR="009A74E3" w:rsidRDefault="009A74E3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5FCE" w14:textId="4D25B9A4" w:rsidR="001C46D2" w:rsidRDefault="000E2A52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4DDE9D2E">
              <wp:simplePos x="0" y="0"/>
              <wp:positionH relativeFrom="column">
                <wp:posOffset>2364740</wp:posOffset>
              </wp:positionH>
              <wp:positionV relativeFrom="paragraph">
                <wp:posOffset>-102870</wp:posOffset>
              </wp:positionV>
              <wp:extent cx="1236345" cy="511810"/>
              <wp:effectExtent l="0" t="0" r="2095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345" cy="511810"/>
                        <a:chOff x="0" y="0"/>
                        <a:chExt cx="1237282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7" y="0"/>
                          <a:ext cx="402315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776A9909" w:rsidR="001C46D2" w:rsidRPr="000E2A52" w:rsidRDefault="00B42E98" w:rsidP="000E2A52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A91585" id="Groep 5" o:spid="_x0000_s1033" style="position:absolute;margin-left:186.2pt;margin-top:-8.1pt;width:97.35pt;height:40.3pt;z-index:251665408;mso-width-relative:margin" coordsize="12372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">
              <v:rect id="Rechthoek 2" o:spid="_x0000_s1034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5" style="position:absolute;left:8349;width:402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776A9909" w:rsidR="001C46D2" w:rsidRPr="000E2A52" w:rsidRDefault="00B42E98" w:rsidP="000E2A52">
                      <w:pPr>
                        <w:spacing w:before="120"/>
                        <w:jc w:val="center"/>
                        <w:rPr>
                          <w:rFonts w:ascii="Cambria" w:hAnsi="Cambri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8"/>
                          <w:szCs w:val="18"/>
                        </w:rPr>
                        <w:t>BB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3B4FB4DA">
              <wp:simplePos x="0" y="0"/>
              <wp:positionH relativeFrom="column">
                <wp:posOffset>3449467</wp:posOffset>
              </wp:positionH>
              <wp:positionV relativeFrom="paragraph">
                <wp:posOffset>-9965</wp:posOffset>
              </wp:positionV>
              <wp:extent cx="2349988" cy="280035"/>
              <wp:effectExtent l="0" t="0" r="127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988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458FBCCB" w:rsidR="001C46D2" w:rsidRPr="00CA4557" w:rsidRDefault="004A4CA6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 </w:t>
                          </w:r>
                          <w:r w:rsidR="00B42E98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Examentraining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6" style="position:absolute;margin-left:271.6pt;margin-top:-.8pt;width:185.0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" fillcolor="#375623 [1609]" strokecolor="#375623 [1609]" strokeweight="1pt">
              <v:textbox>
                <w:txbxContent>
                  <w:p w14:paraId="4573995B" w14:textId="458FBCCB" w:rsidR="001C46D2" w:rsidRPr="00CA4557" w:rsidRDefault="004A4CA6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 </w:t>
                    </w:r>
                    <w:r w:rsidR="00B42E98">
                      <w:rPr>
                        <w:rFonts w:ascii="Cambria" w:hAnsi="Cambria"/>
                        <w:b/>
                        <w:color w:val="FFFFFF" w:themeColor="background1"/>
                      </w:rPr>
                      <w:t>Examentraining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74A8D95F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0753E84F" w:rsidR="001C46D2" w:rsidRPr="0036770B" w:rsidRDefault="00B42E98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Opdracht Ruwvoer herkennen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7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662B560A" w14:textId="0753E84F" w:rsidR="001C46D2" w:rsidRPr="0036770B" w:rsidRDefault="00B42E98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Opdracht Ruwvoer herkennen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66"/>
    <w:multiLevelType w:val="hybridMultilevel"/>
    <w:tmpl w:val="C1FC8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43E3"/>
    <w:multiLevelType w:val="hybridMultilevel"/>
    <w:tmpl w:val="D460F4F6"/>
    <w:lvl w:ilvl="0" w:tplc="20C81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yntax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3546"/>
    <w:multiLevelType w:val="hybridMultilevel"/>
    <w:tmpl w:val="E6968B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24E1"/>
    <w:multiLevelType w:val="hybridMultilevel"/>
    <w:tmpl w:val="EA6CB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4907FD"/>
    <w:multiLevelType w:val="hybridMultilevel"/>
    <w:tmpl w:val="56AA2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C76"/>
    <w:multiLevelType w:val="hybridMultilevel"/>
    <w:tmpl w:val="DB969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62BE"/>
    <w:multiLevelType w:val="hybridMultilevel"/>
    <w:tmpl w:val="E29864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7279B"/>
    <w:multiLevelType w:val="hybridMultilevel"/>
    <w:tmpl w:val="51942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4424F"/>
    <w:multiLevelType w:val="hybridMultilevel"/>
    <w:tmpl w:val="2BBC3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1011D"/>
    <w:multiLevelType w:val="hybridMultilevel"/>
    <w:tmpl w:val="AFEA1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27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26"/>
  </w:num>
  <w:num w:numId="11">
    <w:abstractNumId w:val="19"/>
  </w:num>
  <w:num w:numId="12">
    <w:abstractNumId w:val="1"/>
  </w:num>
  <w:num w:numId="13">
    <w:abstractNumId w:val="23"/>
  </w:num>
  <w:num w:numId="14">
    <w:abstractNumId w:val="21"/>
  </w:num>
  <w:num w:numId="15">
    <w:abstractNumId w:val="22"/>
  </w:num>
  <w:num w:numId="16">
    <w:abstractNumId w:val="24"/>
  </w:num>
  <w:num w:numId="17">
    <w:abstractNumId w:val="2"/>
  </w:num>
  <w:num w:numId="18">
    <w:abstractNumId w:val="20"/>
  </w:num>
  <w:num w:numId="19">
    <w:abstractNumId w:val="15"/>
  </w:num>
  <w:num w:numId="20">
    <w:abstractNumId w:val="25"/>
  </w:num>
  <w:num w:numId="21">
    <w:abstractNumId w:val="12"/>
  </w:num>
  <w:num w:numId="22">
    <w:abstractNumId w:val="14"/>
  </w:num>
  <w:num w:numId="23">
    <w:abstractNumId w:val="0"/>
  </w:num>
  <w:num w:numId="24">
    <w:abstractNumId w:val="11"/>
  </w:num>
  <w:num w:numId="25">
    <w:abstractNumId w:val="4"/>
  </w:num>
  <w:num w:numId="26">
    <w:abstractNumId w:val="9"/>
  </w:num>
  <w:num w:numId="27">
    <w:abstractNumId w:val="18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5"/>
    <w:rsid w:val="00013413"/>
    <w:rsid w:val="00015F16"/>
    <w:rsid w:val="00016E7E"/>
    <w:rsid w:val="00046B92"/>
    <w:rsid w:val="00057A7F"/>
    <w:rsid w:val="0006038A"/>
    <w:rsid w:val="000B7F62"/>
    <w:rsid w:val="000E2A52"/>
    <w:rsid w:val="001024E0"/>
    <w:rsid w:val="001158B0"/>
    <w:rsid w:val="00132FEB"/>
    <w:rsid w:val="00140CF8"/>
    <w:rsid w:val="001412AF"/>
    <w:rsid w:val="00144840"/>
    <w:rsid w:val="0014528F"/>
    <w:rsid w:val="001572C9"/>
    <w:rsid w:val="00170EF1"/>
    <w:rsid w:val="001B32F4"/>
    <w:rsid w:val="001B543F"/>
    <w:rsid w:val="001B7CAB"/>
    <w:rsid w:val="001C46D2"/>
    <w:rsid w:val="001D052F"/>
    <w:rsid w:val="00226DB2"/>
    <w:rsid w:val="00257BD0"/>
    <w:rsid w:val="00273675"/>
    <w:rsid w:val="002A4260"/>
    <w:rsid w:val="002A6A19"/>
    <w:rsid w:val="002C5B0F"/>
    <w:rsid w:val="002C6B83"/>
    <w:rsid w:val="002D0B8C"/>
    <w:rsid w:val="002D795E"/>
    <w:rsid w:val="003170A0"/>
    <w:rsid w:val="00323CF5"/>
    <w:rsid w:val="003440EA"/>
    <w:rsid w:val="0036280F"/>
    <w:rsid w:val="0036308F"/>
    <w:rsid w:val="0036770B"/>
    <w:rsid w:val="00392B1C"/>
    <w:rsid w:val="0039343C"/>
    <w:rsid w:val="003967C7"/>
    <w:rsid w:val="003B334E"/>
    <w:rsid w:val="003E00CE"/>
    <w:rsid w:val="003E69D6"/>
    <w:rsid w:val="003F7F53"/>
    <w:rsid w:val="0043324B"/>
    <w:rsid w:val="00435985"/>
    <w:rsid w:val="00475F95"/>
    <w:rsid w:val="00490595"/>
    <w:rsid w:val="004951E5"/>
    <w:rsid w:val="004A4CA6"/>
    <w:rsid w:val="004B05D9"/>
    <w:rsid w:val="004C014A"/>
    <w:rsid w:val="00513B8D"/>
    <w:rsid w:val="005143A4"/>
    <w:rsid w:val="005967CD"/>
    <w:rsid w:val="005B0CFD"/>
    <w:rsid w:val="005B247C"/>
    <w:rsid w:val="005C1539"/>
    <w:rsid w:val="005C4571"/>
    <w:rsid w:val="0062496D"/>
    <w:rsid w:val="00654984"/>
    <w:rsid w:val="00674E3A"/>
    <w:rsid w:val="006B0583"/>
    <w:rsid w:val="006B0D57"/>
    <w:rsid w:val="006B7333"/>
    <w:rsid w:val="006C23F3"/>
    <w:rsid w:val="006F1BFB"/>
    <w:rsid w:val="007A5059"/>
    <w:rsid w:val="007A5F51"/>
    <w:rsid w:val="007D491C"/>
    <w:rsid w:val="00803466"/>
    <w:rsid w:val="0081043C"/>
    <w:rsid w:val="00865A39"/>
    <w:rsid w:val="00865EAE"/>
    <w:rsid w:val="00884574"/>
    <w:rsid w:val="0089493B"/>
    <w:rsid w:val="008A780B"/>
    <w:rsid w:val="008B29C5"/>
    <w:rsid w:val="008B2A4C"/>
    <w:rsid w:val="008C4B72"/>
    <w:rsid w:val="008F7D2E"/>
    <w:rsid w:val="00900211"/>
    <w:rsid w:val="009613AB"/>
    <w:rsid w:val="00975F9A"/>
    <w:rsid w:val="00983E9B"/>
    <w:rsid w:val="00983EFB"/>
    <w:rsid w:val="0099299A"/>
    <w:rsid w:val="009A3006"/>
    <w:rsid w:val="009A74E3"/>
    <w:rsid w:val="009B3FED"/>
    <w:rsid w:val="009C37B2"/>
    <w:rsid w:val="00A34302"/>
    <w:rsid w:val="00A4443B"/>
    <w:rsid w:val="00A670AB"/>
    <w:rsid w:val="00A67315"/>
    <w:rsid w:val="00A7260E"/>
    <w:rsid w:val="00AA7DE1"/>
    <w:rsid w:val="00AD4E85"/>
    <w:rsid w:val="00AE30FF"/>
    <w:rsid w:val="00B11AE2"/>
    <w:rsid w:val="00B14516"/>
    <w:rsid w:val="00B321C1"/>
    <w:rsid w:val="00B35FE6"/>
    <w:rsid w:val="00B42E98"/>
    <w:rsid w:val="00B46BA7"/>
    <w:rsid w:val="00BB7EE1"/>
    <w:rsid w:val="00BD4284"/>
    <w:rsid w:val="00BE7E10"/>
    <w:rsid w:val="00BF35DD"/>
    <w:rsid w:val="00BF6527"/>
    <w:rsid w:val="00C24A0A"/>
    <w:rsid w:val="00C70CE0"/>
    <w:rsid w:val="00C71521"/>
    <w:rsid w:val="00C7625F"/>
    <w:rsid w:val="00CA4557"/>
    <w:rsid w:val="00CB6BA7"/>
    <w:rsid w:val="00CC6DAA"/>
    <w:rsid w:val="00D215AD"/>
    <w:rsid w:val="00D4491C"/>
    <w:rsid w:val="00D62A1B"/>
    <w:rsid w:val="00D7286D"/>
    <w:rsid w:val="00DA3E5B"/>
    <w:rsid w:val="00DC15C6"/>
    <w:rsid w:val="00DD12BB"/>
    <w:rsid w:val="00DE1C33"/>
    <w:rsid w:val="00E322E8"/>
    <w:rsid w:val="00E332CE"/>
    <w:rsid w:val="00E41D60"/>
    <w:rsid w:val="00ED54BE"/>
    <w:rsid w:val="00EE5400"/>
    <w:rsid w:val="00EF0763"/>
    <w:rsid w:val="00F01678"/>
    <w:rsid w:val="00F23D98"/>
    <w:rsid w:val="00F60822"/>
    <w:rsid w:val="00FA01A8"/>
    <w:rsid w:val="00FA2496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B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purl.org/dc/dcmitype/"/>
    <ds:schemaRef ds:uri="http://purl.org/dc/elements/1.1/"/>
    <ds:schemaRef ds:uri="857190e7-f14a-4353-88e6-64ca5f0bd809"/>
    <ds:schemaRef ds:uri="http://schemas.microsoft.com/office/2006/documentManagement/types"/>
    <ds:schemaRef ds:uri="http://schemas.microsoft.com/office/infopath/2007/PartnerControls"/>
    <ds:schemaRef ds:uri="0dd387fd-c553-4a20-ade5-fa3cd173904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E7DA8-D00E-4D5F-A237-09F74194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182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Anthonie Meuleman</cp:lastModifiedBy>
  <cp:revision>11</cp:revision>
  <cp:lastPrinted>2020-09-30T09:08:00Z</cp:lastPrinted>
  <dcterms:created xsi:type="dcterms:W3CDTF">2020-11-26T12:56:00Z</dcterms:created>
  <dcterms:modified xsi:type="dcterms:W3CDTF">2021-02-17T09:58:00Z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